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55A" w:rsidRDefault="00A0555A" w:rsidP="00891B3E">
      <w:pPr>
        <w:spacing w:line="276" w:lineRule="auto"/>
      </w:pPr>
    </w:p>
    <w:p w:rsidR="006D38AB" w:rsidRDefault="006D38AB" w:rsidP="006D38AB">
      <w:pPr>
        <w:spacing w:line="276" w:lineRule="auto"/>
        <w:ind w:left="708" w:firstLine="708"/>
        <w:rPr>
          <w:b/>
          <w:bCs/>
          <w:sz w:val="36"/>
          <w:szCs w:val="36"/>
        </w:rPr>
      </w:pPr>
    </w:p>
    <w:p w:rsidR="001F703E" w:rsidRPr="00211C00" w:rsidRDefault="001A22A7" w:rsidP="00232A9E">
      <w:pPr>
        <w:spacing w:line="276" w:lineRule="auto"/>
        <w:jc w:val="center"/>
        <w:rPr>
          <w:rFonts w:ascii="Verdana" w:hAnsi="Verdana"/>
          <w:bCs/>
          <w:sz w:val="24"/>
          <w:szCs w:val="24"/>
        </w:rPr>
      </w:pPr>
      <w:r w:rsidRPr="00211C00">
        <w:rPr>
          <w:rFonts w:ascii="Verdana" w:hAnsi="Verdana"/>
          <w:bCs/>
          <w:sz w:val="24"/>
          <w:szCs w:val="24"/>
        </w:rPr>
        <w:t xml:space="preserve">Assemblea </w:t>
      </w:r>
      <w:r w:rsidR="00C06674" w:rsidRPr="00211C00">
        <w:rPr>
          <w:rFonts w:ascii="Verdana" w:hAnsi="Verdana"/>
          <w:bCs/>
          <w:sz w:val="24"/>
          <w:szCs w:val="24"/>
        </w:rPr>
        <w:t xml:space="preserve">dei </w:t>
      </w:r>
      <w:r w:rsidR="006D38AB" w:rsidRPr="00211C00">
        <w:rPr>
          <w:rFonts w:ascii="Verdana" w:hAnsi="Verdana"/>
          <w:bCs/>
          <w:sz w:val="24"/>
          <w:szCs w:val="24"/>
        </w:rPr>
        <w:t>soci</w:t>
      </w:r>
      <w:r w:rsidR="00232A9E" w:rsidRPr="00211C00">
        <w:rPr>
          <w:rFonts w:ascii="Verdana" w:hAnsi="Verdana"/>
          <w:bCs/>
          <w:sz w:val="24"/>
          <w:szCs w:val="24"/>
        </w:rPr>
        <w:t xml:space="preserve"> del 14 gennaio 2022</w:t>
      </w:r>
    </w:p>
    <w:p w:rsidR="00E93E3E" w:rsidRPr="00E93E3E" w:rsidRDefault="00E93E3E" w:rsidP="00232A9E">
      <w:pPr>
        <w:spacing w:line="276" w:lineRule="auto"/>
        <w:jc w:val="center"/>
        <w:rPr>
          <w:rFonts w:ascii="Verdana" w:hAnsi="Verdana"/>
          <w:bCs/>
          <w:sz w:val="24"/>
          <w:szCs w:val="24"/>
        </w:rPr>
      </w:pPr>
    </w:p>
    <w:p w:rsidR="00F06959" w:rsidRPr="00D613E8" w:rsidRDefault="00D613E8" w:rsidP="00232A9E">
      <w:pPr>
        <w:spacing w:line="276" w:lineRule="auto"/>
        <w:jc w:val="center"/>
        <w:rPr>
          <w:rFonts w:ascii="Verdana" w:hAnsi="Verdana"/>
          <w:bCs/>
          <w:sz w:val="28"/>
          <w:szCs w:val="28"/>
        </w:rPr>
      </w:pPr>
      <w:r w:rsidRPr="00D613E8">
        <w:rPr>
          <w:rFonts w:ascii="Verdana" w:hAnsi="Verdana"/>
          <w:bCs/>
          <w:sz w:val="28"/>
          <w:szCs w:val="28"/>
        </w:rPr>
        <w:t>Relazione alla p</w:t>
      </w:r>
      <w:r w:rsidR="00F06959" w:rsidRPr="00D613E8">
        <w:rPr>
          <w:rFonts w:ascii="Verdana" w:hAnsi="Verdana"/>
          <w:bCs/>
          <w:sz w:val="28"/>
          <w:szCs w:val="28"/>
        </w:rPr>
        <w:t>roposta di aumento della quota sociale</w:t>
      </w:r>
      <w:r w:rsidR="00714516">
        <w:rPr>
          <w:rFonts w:ascii="Verdana" w:hAnsi="Verdana"/>
          <w:bCs/>
          <w:sz w:val="28"/>
          <w:szCs w:val="28"/>
        </w:rPr>
        <w:t xml:space="preserve"> di iscrizione</w:t>
      </w:r>
    </w:p>
    <w:p w:rsidR="001F703E" w:rsidRDefault="001F703E" w:rsidP="00A0555A">
      <w:pPr>
        <w:spacing w:line="276" w:lineRule="auto"/>
        <w:ind w:left="2124" w:firstLine="708"/>
      </w:pPr>
    </w:p>
    <w:p w:rsidR="00D613E8" w:rsidRDefault="00D613E8" w:rsidP="00A0555A">
      <w:pPr>
        <w:spacing w:line="276" w:lineRule="auto"/>
        <w:ind w:left="2124" w:firstLine="708"/>
      </w:pPr>
    </w:p>
    <w:p w:rsidR="00866BDE" w:rsidRDefault="00866BDE" w:rsidP="00A0555A">
      <w:pPr>
        <w:spacing w:line="276" w:lineRule="auto"/>
        <w:ind w:left="2124" w:firstLine="708"/>
      </w:pPr>
    </w:p>
    <w:p w:rsidR="004B74F0" w:rsidRPr="004B74F0" w:rsidRDefault="004B74F0" w:rsidP="00D3215B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sz w:val="22"/>
          <w:szCs w:val="22"/>
          <w:lang w:eastAsia="it-IT"/>
        </w:rPr>
      </w:pPr>
      <w:bookmarkStart w:id="0" w:name="_Hlk58605591"/>
      <w:r>
        <w:rPr>
          <w:rFonts w:ascii="Verdana" w:hAnsi="Verdana"/>
          <w:bCs/>
          <w:color w:val="222222"/>
          <w:sz w:val="22"/>
          <w:szCs w:val="22"/>
          <w:lang w:eastAsia="it-IT"/>
        </w:rPr>
        <w:t>FUNZIONE ED IMPIEGO</w:t>
      </w:r>
    </w:p>
    <w:p w:rsidR="00471F1B" w:rsidRDefault="004B74F0" w:rsidP="00D3215B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>La quota di iscrizione annuale</w:t>
      </w:r>
      <w:r w:rsidR="002C31F0">
        <w:rPr>
          <w:rFonts w:ascii="Verdana" w:hAnsi="Verdana"/>
          <w:bCs/>
          <w:color w:val="222222"/>
          <w:lang w:eastAsia="it-IT"/>
        </w:rPr>
        <w:t xml:space="preserve"> </w:t>
      </w:r>
      <w:r w:rsidR="00471F1B">
        <w:rPr>
          <w:rFonts w:ascii="Verdana" w:hAnsi="Verdana"/>
          <w:bCs/>
          <w:color w:val="222222"/>
          <w:lang w:eastAsia="it-IT"/>
        </w:rPr>
        <w:t xml:space="preserve">ha la funzione di </w:t>
      </w:r>
      <w:r w:rsidR="00211C00">
        <w:rPr>
          <w:rFonts w:ascii="Verdana" w:hAnsi="Verdana"/>
          <w:bCs/>
          <w:color w:val="222222"/>
          <w:lang w:eastAsia="it-IT"/>
        </w:rPr>
        <w:t>permettere</w:t>
      </w:r>
      <w:r w:rsidR="00471F1B">
        <w:rPr>
          <w:rFonts w:ascii="Verdana" w:hAnsi="Verdana"/>
          <w:bCs/>
          <w:color w:val="222222"/>
          <w:lang w:eastAsia="it-IT"/>
        </w:rPr>
        <w:t xml:space="preserve"> il sostenimento delle attività</w:t>
      </w:r>
      <w:r w:rsidR="002C31F0">
        <w:rPr>
          <w:rFonts w:ascii="Verdana" w:hAnsi="Verdana"/>
          <w:bCs/>
          <w:color w:val="222222"/>
          <w:lang w:eastAsia="it-IT"/>
        </w:rPr>
        <w:t xml:space="preserve"> </w:t>
      </w:r>
      <w:r w:rsidR="00471F1B">
        <w:rPr>
          <w:rFonts w:ascii="Verdana" w:hAnsi="Verdana"/>
          <w:bCs/>
          <w:color w:val="222222"/>
          <w:lang w:eastAsia="it-IT"/>
        </w:rPr>
        <w:t xml:space="preserve">primarie </w:t>
      </w:r>
      <w:r w:rsidR="002C31F0">
        <w:rPr>
          <w:rFonts w:ascii="Verdana" w:hAnsi="Verdana"/>
          <w:bCs/>
          <w:color w:val="222222"/>
          <w:lang w:eastAsia="it-IT"/>
        </w:rPr>
        <w:t xml:space="preserve">dell’Associazione, ovvero </w:t>
      </w:r>
      <w:r w:rsidR="00471F1B">
        <w:rPr>
          <w:rFonts w:ascii="Verdana" w:hAnsi="Verdana"/>
          <w:bCs/>
          <w:color w:val="222222"/>
          <w:lang w:eastAsia="it-IT"/>
        </w:rPr>
        <w:t>quelle necessarie al suo funzionamento</w:t>
      </w:r>
      <w:r w:rsidR="004761E1">
        <w:rPr>
          <w:rFonts w:ascii="Verdana" w:hAnsi="Verdana"/>
          <w:bCs/>
          <w:color w:val="222222"/>
          <w:lang w:eastAsia="it-IT"/>
        </w:rPr>
        <w:t xml:space="preserve"> </w:t>
      </w:r>
      <w:r w:rsidR="00F06959">
        <w:rPr>
          <w:rFonts w:ascii="Verdana" w:hAnsi="Verdana"/>
          <w:bCs/>
          <w:color w:val="222222"/>
          <w:lang w:eastAsia="it-IT"/>
        </w:rPr>
        <w:t>a prescindere dalle</w:t>
      </w:r>
      <w:r w:rsidR="00471F1B">
        <w:rPr>
          <w:rFonts w:ascii="Verdana" w:hAnsi="Verdana"/>
          <w:bCs/>
          <w:color w:val="222222"/>
          <w:lang w:eastAsia="it-IT"/>
        </w:rPr>
        <w:t xml:space="preserve"> iniziative</w:t>
      </w:r>
      <w:r w:rsidR="004761E1">
        <w:rPr>
          <w:rFonts w:ascii="Verdana" w:hAnsi="Verdana"/>
          <w:bCs/>
          <w:color w:val="222222"/>
          <w:lang w:eastAsia="it-IT"/>
        </w:rPr>
        <w:t xml:space="preserve"> </w:t>
      </w:r>
      <w:r w:rsidR="00471F1B">
        <w:rPr>
          <w:rFonts w:ascii="Verdana" w:hAnsi="Verdana"/>
          <w:bCs/>
          <w:color w:val="222222"/>
          <w:lang w:eastAsia="it-IT"/>
        </w:rPr>
        <w:t>proposte e realizzate per i soci</w:t>
      </w:r>
      <w:r w:rsidR="004761E1">
        <w:rPr>
          <w:rFonts w:ascii="Verdana" w:hAnsi="Verdana"/>
          <w:bCs/>
          <w:color w:val="222222"/>
          <w:lang w:eastAsia="it-IT"/>
        </w:rPr>
        <w:t>.</w:t>
      </w:r>
    </w:p>
    <w:p w:rsidR="00D3215B" w:rsidRDefault="00D3215B" w:rsidP="00D3215B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>Tali attività comprendono</w:t>
      </w:r>
      <w:r w:rsidR="00254E51">
        <w:rPr>
          <w:rFonts w:ascii="Verdana" w:hAnsi="Verdana"/>
          <w:bCs/>
          <w:color w:val="222222"/>
          <w:lang w:eastAsia="it-IT"/>
        </w:rPr>
        <w:t xml:space="preserve"> attualmente</w:t>
      </w:r>
      <w:r>
        <w:rPr>
          <w:rFonts w:ascii="Verdana" w:hAnsi="Verdana"/>
          <w:bCs/>
          <w:color w:val="222222"/>
          <w:lang w:eastAsia="it-IT"/>
        </w:rPr>
        <w:t>:</w:t>
      </w:r>
    </w:p>
    <w:p w:rsidR="004B74F0" w:rsidRDefault="00F62471" w:rsidP="00D3215B">
      <w:pPr>
        <w:numPr>
          <w:ilvl w:val="0"/>
          <w:numId w:val="7"/>
        </w:num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>L’assicurazione</w:t>
      </w:r>
      <w:r w:rsidR="00D3215B">
        <w:rPr>
          <w:rFonts w:ascii="Verdana" w:hAnsi="Verdana"/>
          <w:bCs/>
          <w:color w:val="222222"/>
          <w:lang w:eastAsia="it-IT"/>
        </w:rPr>
        <w:t>;</w:t>
      </w:r>
    </w:p>
    <w:p w:rsidR="00D3215B" w:rsidRDefault="00D3215B" w:rsidP="00D3215B">
      <w:pPr>
        <w:numPr>
          <w:ilvl w:val="0"/>
          <w:numId w:val="7"/>
        </w:num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>La stampa e la spedizione del programma annuale;</w:t>
      </w:r>
    </w:p>
    <w:p w:rsidR="00254E51" w:rsidRDefault="00254E51" w:rsidP="00D3215B">
      <w:pPr>
        <w:numPr>
          <w:ilvl w:val="0"/>
          <w:numId w:val="7"/>
        </w:num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>La stampa e l’acquisto delle copie del giornale sociale “Il Saltalippo”;</w:t>
      </w:r>
    </w:p>
    <w:p w:rsidR="00D3215B" w:rsidRDefault="00D3215B" w:rsidP="00D3215B">
      <w:pPr>
        <w:numPr>
          <w:ilvl w:val="0"/>
          <w:numId w:val="7"/>
        </w:num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>La gestione e la manutenzione del portale internet con l’archivio storico e fotografico;</w:t>
      </w:r>
    </w:p>
    <w:p w:rsidR="00D3215B" w:rsidRDefault="00D3215B" w:rsidP="00D3215B">
      <w:pPr>
        <w:numPr>
          <w:ilvl w:val="0"/>
          <w:numId w:val="7"/>
        </w:num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>La gestione del c/c</w:t>
      </w:r>
      <w:r w:rsidR="00361E8D">
        <w:rPr>
          <w:rFonts w:ascii="Verdana" w:hAnsi="Verdana"/>
          <w:bCs/>
          <w:color w:val="222222"/>
          <w:lang w:eastAsia="it-IT"/>
        </w:rPr>
        <w:t xml:space="preserve"> e della casella</w:t>
      </w:r>
      <w:r>
        <w:rPr>
          <w:rFonts w:ascii="Verdana" w:hAnsi="Verdana"/>
          <w:bCs/>
          <w:color w:val="222222"/>
          <w:lang w:eastAsia="it-IT"/>
        </w:rPr>
        <w:t xml:space="preserve"> postale</w:t>
      </w:r>
      <w:r w:rsidR="00254E51">
        <w:rPr>
          <w:rFonts w:ascii="Verdana" w:hAnsi="Verdana"/>
          <w:bCs/>
          <w:color w:val="222222"/>
          <w:lang w:eastAsia="it-IT"/>
        </w:rPr>
        <w:t>.</w:t>
      </w:r>
    </w:p>
    <w:p w:rsidR="00C332F3" w:rsidRDefault="00F06959" w:rsidP="00254E51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 xml:space="preserve">Oltre a ciò la quota </w:t>
      </w:r>
      <w:r w:rsidR="00211C00">
        <w:rPr>
          <w:rFonts w:ascii="Verdana" w:hAnsi="Verdana"/>
          <w:bCs/>
          <w:color w:val="222222"/>
          <w:lang w:eastAsia="it-IT"/>
        </w:rPr>
        <w:t>consente</w:t>
      </w:r>
      <w:r w:rsidR="00624858">
        <w:rPr>
          <w:rFonts w:ascii="Verdana" w:hAnsi="Verdana"/>
          <w:bCs/>
          <w:color w:val="222222"/>
          <w:lang w:eastAsia="it-IT"/>
        </w:rPr>
        <w:t xml:space="preserve"> l’effettuazione di</w:t>
      </w:r>
      <w:r w:rsidR="00C332F3">
        <w:rPr>
          <w:rFonts w:ascii="Verdana" w:hAnsi="Verdana"/>
          <w:bCs/>
          <w:color w:val="222222"/>
          <w:lang w:eastAsia="it-IT"/>
        </w:rPr>
        <w:t xml:space="preserve"> alcune iniziative per le quali, a differenza di quelle più strettamente escursionistiche, non viene richiesto un contributo ai soci</w:t>
      </w:r>
      <w:r w:rsidR="00E93E3E">
        <w:rPr>
          <w:rFonts w:ascii="Verdana" w:hAnsi="Verdana"/>
          <w:bCs/>
          <w:color w:val="222222"/>
          <w:lang w:eastAsia="it-IT"/>
        </w:rPr>
        <w:t xml:space="preserve"> ed il cui costo rimane a carico dell’Associazione</w:t>
      </w:r>
      <w:r w:rsidR="00C332F3">
        <w:rPr>
          <w:rFonts w:ascii="Verdana" w:hAnsi="Verdana"/>
          <w:bCs/>
          <w:color w:val="222222"/>
          <w:lang w:eastAsia="it-IT"/>
        </w:rPr>
        <w:t xml:space="preserve">: </w:t>
      </w:r>
      <w:r w:rsidR="00E93E3E">
        <w:rPr>
          <w:rFonts w:ascii="Verdana" w:hAnsi="Verdana"/>
          <w:bCs/>
          <w:color w:val="222222"/>
          <w:lang w:eastAsia="it-IT"/>
        </w:rPr>
        <w:t xml:space="preserve">si tratta </w:t>
      </w:r>
      <w:r w:rsidR="00C332F3">
        <w:rPr>
          <w:rFonts w:ascii="Verdana" w:hAnsi="Verdana"/>
          <w:bCs/>
          <w:color w:val="222222"/>
          <w:lang w:eastAsia="it-IT"/>
        </w:rPr>
        <w:t xml:space="preserve">ad esempio </w:t>
      </w:r>
      <w:r w:rsidR="00B6622C">
        <w:rPr>
          <w:rFonts w:ascii="Verdana" w:hAnsi="Verdana"/>
          <w:bCs/>
          <w:color w:val="222222"/>
          <w:lang w:eastAsia="it-IT"/>
        </w:rPr>
        <w:t xml:space="preserve">di </w:t>
      </w:r>
      <w:r w:rsidR="00C332F3">
        <w:rPr>
          <w:rFonts w:ascii="Verdana" w:hAnsi="Verdana"/>
          <w:bCs/>
          <w:color w:val="222222"/>
          <w:lang w:eastAsia="it-IT"/>
        </w:rPr>
        <w:t>riunioni culturali con affitto di appositi spazi, visite guidate, ecc.</w:t>
      </w:r>
    </w:p>
    <w:p w:rsidR="00E93E3E" w:rsidRDefault="00E93E3E" w:rsidP="00E93E3E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sz w:val="22"/>
          <w:szCs w:val="22"/>
          <w:lang w:eastAsia="it-IT"/>
        </w:rPr>
      </w:pPr>
    </w:p>
    <w:p w:rsidR="00B17467" w:rsidRPr="004B74F0" w:rsidRDefault="00B17467" w:rsidP="00B17467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sz w:val="22"/>
          <w:szCs w:val="22"/>
          <w:lang w:eastAsia="it-IT"/>
        </w:rPr>
      </w:pPr>
      <w:r w:rsidRPr="004B74F0">
        <w:rPr>
          <w:rFonts w:ascii="Verdana" w:hAnsi="Verdana"/>
          <w:bCs/>
          <w:color w:val="222222"/>
          <w:sz w:val="22"/>
          <w:szCs w:val="22"/>
          <w:lang w:eastAsia="it-IT"/>
        </w:rPr>
        <w:t>EVOLUZIONE STORICA</w:t>
      </w:r>
    </w:p>
    <w:p w:rsidR="00B17467" w:rsidRDefault="00B17467" w:rsidP="00B17467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>Al momento dell’introduzione dell’Euro, nel 2002, l</w:t>
      </w:r>
      <w:r w:rsidRPr="00E063F2">
        <w:rPr>
          <w:rFonts w:ascii="Verdana" w:hAnsi="Verdana"/>
          <w:bCs/>
          <w:color w:val="222222"/>
          <w:lang w:eastAsia="it-IT"/>
        </w:rPr>
        <w:t>a quota annuale per l’iscrizione all’Associazione</w:t>
      </w:r>
      <w:r>
        <w:rPr>
          <w:rFonts w:ascii="Verdana" w:hAnsi="Verdana"/>
          <w:bCs/>
          <w:color w:val="222222"/>
          <w:lang w:eastAsia="it-IT"/>
        </w:rPr>
        <w:t>,</w:t>
      </w:r>
      <w:r>
        <w:rPr>
          <w:rFonts w:ascii="Verdana" w:hAnsi="Verdana"/>
          <w:b/>
          <w:bCs/>
          <w:color w:val="222222"/>
          <w:lang w:eastAsia="it-IT"/>
        </w:rPr>
        <w:t xml:space="preserve"> </w:t>
      </w:r>
      <w:r>
        <w:rPr>
          <w:rFonts w:ascii="Verdana" w:hAnsi="Verdana"/>
          <w:bCs/>
          <w:color w:val="222222"/>
          <w:lang w:eastAsia="it-IT"/>
        </w:rPr>
        <w:t>al</w:t>
      </w:r>
      <w:r w:rsidRPr="00D613E8">
        <w:rPr>
          <w:rFonts w:ascii="Verdana" w:hAnsi="Verdana"/>
          <w:bCs/>
          <w:color w:val="222222"/>
          <w:lang w:eastAsia="it-IT"/>
        </w:rPr>
        <w:t>lora</w:t>
      </w:r>
      <w:r>
        <w:rPr>
          <w:rFonts w:ascii="Verdana" w:hAnsi="Verdana"/>
          <w:b/>
          <w:bCs/>
          <w:color w:val="222222"/>
          <w:lang w:eastAsia="it-IT"/>
        </w:rPr>
        <w:t xml:space="preserve"> </w:t>
      </w:r>
      <w:r w:rsidRPr="00E063F2">
        <w:rPr>
          <w:rFonts w:ascii="Verdana" w:hAnsi="Verdana"/>
          <w:bCs/>
          <w:color w:val="222222"/>
          <w:lang w:eastAsia="it-IT"/>
        </w:rPr>
        <w:t>stabilita in Lire 20.000</w:t>
      </w:r>
      <w:r>
        <w:rPr>
          <w:rFonts w:ascii="Verdana" w:hAnsi="Verdana"/>
          <w:bCs/>
          <w:color w:val="222222"/>
          <w:lang w:eastAsia="it-IT"/>
        </w:rPr>
        <w:t>, fu differenziata in base alla modalità di ricevimento delle comunicazioni, con un aumento a € 15,50 per la spedizione tramite posta ordinaria ed una riduzione a € 5,25 per l’invio con posta elettronica, al fine di incentivare tale metodo di comunicazione.</w:t>
      </w:r>
    </w:p>
    <w:p w:rsidR="00B17467" w:rsidRDefault="00B17467" w:rsidP="00B17467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>Successivamente la quota è stata adeguata annualmente e unificata, prevedendo esclusivamente la modalità di spedizione elettronica, fino a raggiungere nel 2006 l’attuale valore di € 10,00.</w:t>
      </w:r>
    </w:p>
    <w:p w:rsidR="00B17467" w:rsidRDefault="00B17467" w:rsidP="00E93E3E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sz w:val="22"/>
          <w:szCs w:val="22"/>
          <w:lang w:eastAsia="it-IT"/>
        </w:rPr>
      </w:pPr>
    </w:p>
    <w:p w:rsidR="00E93E3E" w:rsidRDefault="00E93E3E" w:rsidP="00E93E3E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sz w:val="22"/>
          <w:szCs w:val="22"/>
          <w:lang w:eastAsia="it-IT"/>
        </w:rPr>
      </w:pPr>
      <w:r>
        <w:rPr>
          <w:rFonts w:ascii="Verdana" w:hAnsi="Verdana"/>
          <w:bCs/>
          <w:color w:val="222222"/>
          <w:sz w:val="22"/>
          <w:szCs w:val="22"/>
          <w:lang w:eastAsia="it-IT"/>
        </w:rPr>
        <w:t>MOTIVAZIONE PROPOSTA AUMENTO</w:t>
      </w:r>
    </w:p>
    <w:p w:rsidR="003F604A" w:rsidRDefault="003F604A" w:rsidP="00E93E3E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 xml:space="preserve">Negli ultimi anni le entrate da nuove iscrizioni e rinnovi si sono rivelate insufficienti a coprire le </w:t>
      </w:r>
      <w:r w:rsidR="00686D57">
        <w:rPr>
          <w:rFonts w:ascii="Verdana" w:hAnsi="Verdana"/>
          <w:bCs/>
          <w:color w:val="222222"/>
          <w:lang w:eastAsia="it-IT"/>
        </w:rPr>
        <w:t>uscite</w:t>
      </w:r>
      <w:r>
        <w:rPr>
          <w:rFonts w:ascii="Verdana" w:hAnsi="Verdana"/>
          <w:bCs/>
          <w:color w:val="222222"/>
          <w:lang w:eastAsia="it-IT"/>
        </w:rPr>
        <w:t xml:space="preserve"> </w:t>
      </w:r>
      <w:r w:rsidR="00686D57">
        <w:rPr>
          <w:rFonts w:ascii="Verdana" w:hAnsi="Verdana"/>
          <w:bCs/>
          <w:color w:val="222222"/>
          <w:lang w:eastAsia="it-IT"/>
        </w:rPr>
        <w:t>da</w:t>
      </w:r>
      <w:r>
        <w:rPr>
          <w:rFonts w:ascii="Verdana" w:hAnsi="Verdana"/>
          <w:bCs/>
          <w:color w:val="222222"/>
          <w:lang w:eastAsia="it-IT"/>
        </w:rPr>
        <w:t xml:space="preserve"> attività primarie come sopra definite.</w:t>
      </w:r>
    </w:p>
    <w:p w:rsidR="00E93E3E" w:rsidRDefault="002861FA" w:rsidP="00E93E3E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 xml:space="preserve">Tale andamento è </w:t>
      </w:r>
      <w:r w:rsidR="00DC2B6C">
        <w:rPr>
          <w:rFonts w:ascii="Verdana" w:hAnsi="Verdana"/>
          <w:bCs/>
          <w:color w:val="222222"/>
          <w:lang w:eastAsia="it-IT"/>
        </w:rPr>
        <w:t xml:space="preserve">dipeso </w:t>
      </w:r>
      <w:r>
        <w:rPr>
          <w:rFonts w:ascii="Verdana" w:hAnsi="Verdana"/>
          <w:bCs/>
          <w:color w:val="222222"/>
          <w:lang w:eastAsia="it-IT"/>
        </w:rPr>
        <w:t xml:space="preserve">sia </w:t>
      </w:r>
      <w:r w:rsidR="00DC2B6C">
        <w:rPr>
          <w:rFonts w:ascii="Verdana" w:hAnsi="Verdana"/>
          <w:bCs/>
          <w:color w:val="222222"/>
          <w:lang w:eastAsia="it-IT"/>
        </w:rPr>
        <w:t>d</w:t>
      </w:r>
      <w:r>
        <w:rPr>
          <w:rFonts w:ascii="Verdana" w:hAnsi="Verdana"/>
          <w:bCs/>
          <w:color w:val="222222"/>
          <w:lang w:eastAsia="it-IT"/>
        </w:rPr>
        <w:t xml:space="preserve">alla progressiva riduzione del numero di soci iscritti, dovuta </w:t>
      </w:r>
      <w:r w:rsidR="00361E8D">
        <w:rPr>
          <w:rFonts w:ascii="Verdana" w:hAnsi="Verdana"/>
          <w:bCs/>
          <w:color w:val="222222"/>
          <w:lang w:eastAsia="it-IT"/>
        </w:rPr>
        <w:t xml:space="preserve">principalmente </w:t>
      </w:r>
      <w:r>
        <w:rPr>
          <w:rFonts w:ascii="Verdana" w:hAnsi="Verdana"/>
          <w:bCs/>
          <w:color w:val="222222"/>
          <w:lang w:eastAsia="it-IT"/>
        </w:rPr>
        <w:t>alla sospensione dell’attività per buona parte del 2020 e 2021</w:t>
      </w:r>
      <w:r w:rsidRPr="002861FA">
        <w:rPr>
          <w:rFonts w:ascii="Verdana" w:hAnsi="Verdana"/>
          <w:bCs/>
          <w:color w:val="222222"/>
          <w:lang w:eastAsia="it-IT"/>
        </w:rPr>
        <w:t xml:space="preserve"> </w:t>
      </w:r>
      <w:r>
        <w:rPr>
          <w:rFonts w:ascii="Verdana" w:hAnsi="Verdana"/>
          <w:bCs/>
          <w:color w:val="222222"/>
          <w:lang w:eastAsia="it-IT"/>
        </w:rPr>
        <w:t xml:space="preserve">a causa della pandemia, sia </w:t>
      </w:r>
      <w:r w:rsidR="00DC2B6C">
        <w:rPr>
          <w:rFonts w:ascii="Verdana" w:hAnsi="Verdana"/>
          <w:bCs/>
          <w:color w:val="222222"/>
          <w:lang w:eastAsia="it-IT"/>
        </w:rPr>
        <w:t>d</w:t>
      </w:r>
      <w:r>
        <w:rPr>
          <w:rFonts w:ascii="Verdana" w:hAnsi="Verdana"/>
          <w:bCs/>
          <w:color w:val="222222"/>
          <w:lang w:eastAsia="it-IT"/>
        </w:rPr>
        <w:t xml:space="preserve">alla crescita di diverse componenti di </w:t>
      </w:r>
      <w:r w:rsidR="00176A1B">
        <w:rPr>
          <w:rFonts w:ascii="Verdana" w:hAnsi="Verdana"/>
          <w:bCs/>
          <w:color w:val="222222"/>
          <w:lang w:eastAsia="it-IT"/>
        </w:rPr>
        <w:t>spesa</w:t>
      </w:r>
      <w:r w:rsidR="00DC2B6C">
        <w:rPr>
          <w:rFonts w:ascii="Verdana" w:hAnsi="Verdana"/>
          <w:bCs/>
          <w:color w:val="222222"/>
          <w:lang w:eastAsia="it-IT"/>
        </w:rPr>
        <w:t>,</w:t>
      </w:r>
      <w:r w:rsidR="00176A1B">
        <w:rPr>
          <w:rFonts w:ascii="Verdana" w:hAnsi="Verdana"/>
          <w:bCs/>
          <w:color w:val="222222"/>
          <w:lang w:eastAsia="it-IT"/>
        </w:rPr>
        <w:t xml:space="preserve"> </w:t>
      </w:r>
      <w:r w:rsidR="00A23618">
        <w:rPr>
          <w:rFonts w:ascii="Verdana" w:hAnsi="Verdana"/>
          <w:bCs/>
          <w:color w:val="222222"/>
          <w:lang w:eastAsia="it-IT"/>
        </w:rPr>
        <w:t xml:space="preserve">tra cui si segnalano </w:t>
      </w:r>
      <w:r w:rsidR="00176A1B">
        <w:rPr>
          <w:rFonts w:ascii="Verdana" w:hAnsi="Verdana"/>
          <w:bCs/>
          <w:color w:val="222222"/>
          <w:lang w:eastAsia="it-IT"/>
        </w:rPr>
        <w:t>i</w:t>
      </w:r>
      <w:r w:rsidR="003F604A">
        <w:rPr>
          <w:rFonts w:ascii="Verdana" w:hAnsi="Verdana"/>
          <w:bCs/>
          <w:color w:val="222222"/>
          <w:lang w:eastAsia="it-IT"/>
        </w:rPr>
        <w:t>n particolare</w:t>
      </w:r>
      <w:r w:rsidR="00DC2B6C">
        <w:rPr>
          <w:rFonts w:ascii="Verdana" w:hAnsi="Verdana"/>
          <w:bCs/>
          <w:color w:val="222222"/>
          <w:lang w:eastAsia="it-IT"/>
        </w:rPr>
        <w:t>:</w:t>
      </w:r>
      <w:r w:rsidR="003F604A">
        <w:rPr>
          <w:rFonts w:ascii="Verdana" w:hAnsi="Verdana"/>
          <w:bCs/>
          <w:color w:val="222222"/>
          <w:lang w:eastAsia="it-IT"/>
        </w:rPr>
        <w:t xml:space="preserve"> </w:t>
      </w:r>
      <w:r w:rsidR="00176A1B">
        <w:rPr>
          <w:rFonts w:ascii="Verdana" w:hAnsi="Verdana"/>
          <w:bCs/>
          <w:color w:val="222222"/>
          <w:lang w:eastAsia="it-IT"/>
        </w:rPr>
        <w:t xml:space="preserve">quella assicurativa, </w:t>
      </w:r>
      <w:r w:rsidR="005D09DE">
        <w:rPr>
          <w:rFonts w:ascii="Verdana" w:hAnsi="Verdana"/>
          <w:bCs/>
          <w:color w:val="222222"/>
          <w:lang w:eastAsia="it-IT"/>
        </w:rPr>
        <w:t>a seguito dell’</w:t>
      </w:r>
      <w:r w:rsidR="00F63218">
        <w:rPr>
          <w:rFonts w:ascii="Verdana" w:hAnsi="Verdana"/>
          <w:bCs/>
          <w:color w:val="222222"/>
          <w:lang w:eastAsia="it-IT"/>
        </w:rPr>
        <w:t>incremento delle coperture</w:t>
      </w:r>
      <w:r w:rsidR="00DC2B6C">
        <w:rPr>
          <w:rFonts w:ascii="Verdana" w:hAnsi="Verdana"/>
          <w:bCs/>
          <w:color w:val="222222"/>
          <w:lang w:eastAsia="it-IT"/>
        </w:rPr>
        <w:t>;</w:t>
      </w:r>
      <w:r w:rsidR="00686D57">
        <w:rPr>
          <w:rFonts w:ascii="Verdana" w:hAnsi="Verdana"/>
          <w:bCs/>
          <w:color w:val="222222"/>
          <w:lang w:eastAsia="it-IT"/>
        </w:rPr>
        <w:t xml:space="preserve"> </w:t>
      </w:r>
      <w:r w:rsidR="00DC2B6C">
        <w:rPr>
          <w:rFonts w:ascii="Verdana" w:hAnsi="Verdana"/>
          <w:bCs/>
          <w:color w:val="222222"/>
          <w:lang w:eastAsia="it-IT"/>
        </w:rPr>
        <w:t xml:space="preserve">la stampa del programma annuale, </w:t>
      </w:r>
      <w:r w:rsidR="00686D57">
        <w:rPr>
          <w:rFonts w:ascii="Verdana" w:hAnsi="Verdana"/>
          <w:bCs/>
          <w:color w:val="222222"/>
          <w:lang w:eastAsia="it-IT"/>
        </w:rPr>
        <w:t>non realizzato nel 2021 per l’impossibilità di definire date certe per l’effettuazione delle iniziative a causa dell’emergenza sanitaria, ma che quest’anno verrà nuovamente stampato</w:t>
      </w:r>
      <w:r w:rsidR="00DC2B6C">
        <w:rPr>
          <w:rFonts w:ascii="Verdana" w:hAnsi="Verdana"/>
          <w:bCs/>
          <w:color w:val="222222"/>
          <w:lang w:eastAsia="it-IT"/>
        </w:rPr>
        <w:t>;</w:t>
      </w:r>
      <w:r w:rsidR="00686D57">
        <w:rPr>
          <w:rFonts w:ascii="Verdana" w:hAnsi="Verdana"/>
          <w:bCs/>
          <w:color w:val="222222"/>
          <w:lang w:eastAsia="it-IT"/>
        </w:rPr>
        <w:t xml:space="preserve"> la realizzazione del giornale sociale “Il Saltalippo”</w:t>
      </w:r>
      <w:r w:rsidR="00361E8D">
        <w:rPr>
          <w:rFonts w:ascii="Verdana" w:hAnsi="Verdana"/>
          <w:bCs/>
          <w:color w:val="222222"/>
          <w:lang w:eastAsia="it-IT"/>
        </w:rPr>
        <w:t>, anch’essa a partire dal 2021.</w:t>
      </w:r>
    </w:p>
    <w:p w:rsidR="003F7343" w:rsidRDefault="003F7343" w:rsidP="00E93E3E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</w:p>
    <w:p w:rsidR="003F7343" w:rsidRDefault="003F7343" w:rsidP="00E93E3E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</w:p>
    <w:p w:rsidR="006C3FB0" w:rsidRDefault="00491F2C" w:rsidP="00E93E3E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lastRenderedPageBreak/>
        <w:t>Tra le spese non sono state considerate quelle di natura straordinaria, q</w:t>
      </w:r>
      <w:r w:rsidR="000F0F4A">
        <w:rPr>
          <w:rFonts w:ascii="Verdana" w:hAnsi="Verdana"/>
          <w:bCs/>
          <w:color w:val="222222"/>
          <w:lang w:eastAsia="it-IT"/>
        </w:rPr>
        <w:t>uale</w:t>
      </w:r>
      <w:r>
        <w:rPr>
          <w:rFonts w:ascii="Verdana" w:hAnsi="Verdana"/>
          <w:bCs/>
          <w:color w:val="222222"/>
          <w:lang w:eastAsia="it-IT"/>
        </w:rPr>
        <w:t xml:space="preserve"> ad esempio</w:t>
      </w:r>
      <w:r w:rsidR="006C3FB0">
        <w:rPr>
          <w:rFonts w:ascii="Verdana" w:hAnsi="Verdana"/>
          <w:bCs/>
          <w:color w:val="222222"/>
          <w:lang w:eastAsia="it-IT"/>
        </w:rPr>
        <w:t xml:space="preserve"> il rinnovo completo del portale internet e degli archivi informatici, il cui costo ha gravato sugli anni 2019 e 2020 e per il quale si è attinto al fondo cassa sociale senza oneri </w:t>
      </w:r>
      <w:r w:rsidR="001471DC">
        <w:rPr>
          <w:rFonts w:ascii="Verdana" w:hAnsi="Verdana"/>
          <w:bCs/>
          <w:color w:val="222222"/>
          <w:lang w:eastAsia="it-IT"/>
        </w:rPr>
        <w:t xml:space="preserve">diretti </w:t>
      </w:r>
      <w:r w:rsidR="006C3FB0">
        <w:rPr>
          <w:rFonts w:ascii="Verdana" w:hAnsi="Verdana"/>
          <w:bCs/>
          <w:color w:val="222222"/>
          <w:lang w:eastAsia="it-IT"/>
        </w:rPr>
        <w:t>per i soci.</w:t>
      </w:r>
    </w:p>
    <w:p w:rsidR="00D55F28" w:rsidRDefault="00D55F28" w:rsidP="00E93E3E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 xml:space="preserve">Il totale </w:t>
      </w:r>
      <w:r w:rsidR="001471DC">
        <w:rPr>
          <w:rFonts w:ascii="Verdana" w:hAnsi="Verdana"/>
          <w:bCs/>
          <w:color w:val="222222"/>
          <w:lang w:eastAsia="it-IT"/>
        </w:rPr>
        <w:t xml:space="preserve">delle spese di funzionamento a seguito </w:t>
      </w:r>
      <w:r w:rsidR="00CD3F95">
        <w:rPr>
          <w:rFonts w:ascii="Verdana" w:hAnsi="Verdana"/>
          <w:bCs/>
          <w:color w:val="222222"/>
          <w:lang w:eastAsia="it-IT"/>
        </w:rPr>
        <w:t xml:space="preserve">degli incrementi </w:t>
      </w:r>
      <w:r w:rsidR="00624858">
        <w:rPr>
          <w:rFonts w:ascii="Verdana" w:hAnsi="Verdana"/>
          <w:bCs/>
          <w:color w:val="222222"/>
          <w:lang w:eastAsia="it-IT"/>
        </w:rPr>
        <w:t xml:space="preserve">citati </w:t>
      </w:r>
      <w:r w:rsidR="00CD3F95">
        <w:rPr>
          <w:rFonts w:ascii="Verdana" w:hAnsi="Verdana"/>
          <w:bCs/>
          <w:color w:val="222222"/>
          <w:lang w:eastAsia="it-IT"/>
        </w:rPr>
        <w:t xml:space="preserve">è </w:t>
      </w:r>
      <w:r w:rsidR="00F35E83">
        <w:rPr>
          <w:rFonts w:ascii="Verdana" w:hAnsi="Verdana"/>
          <w:bCs/>
          <w:color w:val="222222"/>
          <w:lang w:eastAsia="it-IT"/>
        </w:rPr>
        <w:t>previsto</w:t>
      </w:r>
      <w:r w:rsidR="00CD3F95">
        <w:rPr>
          <w:rFonts w:ascii="Verdana" w:hAnsi="Verdana"/>
          <w:bCs/>
          <w:color w:val="222222"/>
          <w:lang w:eastAsia="it-IT"/>
        </w:rPr>
        <w:t xml:space="preserve"> anche per il 2022 in </w:t>
      </w:r>
      <w:r w:rsidR="00526FC3">
        <w:rPr>
          <w:rFonts w:ascii="Verdana" w:hAnsi="Verdana"/>
          <w:bCs/>
          <w:color w:val="222222"/>
          <w:lang w:eastAsia="it-IT"/>
        </w:rPr>
        <w:t xml:space="preserve">crescita </w:t>
      </w:r>
      <w:r w:rsidR="00CD3F95">
        <w:rPr>
          <w:rFonts w:ascii="Verdana" w:hAnsi="Verdana"/>
          <w:bCs/>
          <w:color w:val="222222"/>
          <w:lang w:eastAsia="it-IT"/>
        </w:rPr>
        <w:t>e superiore alle entrate da iscrizioni</w:t>
      </w:r>
      <w:r>
        <w:rPr>
          <w:rFonts w:ascii="Verdana" w:hAnsi="Verdana"/>
          <w:bCs/>
          <w:color w:val="222222"/>
          <w:lang w:eastAsia="it-IT"/>
        </w:rPr>
        <w:t xml:space="preserve">; </w:t>
      </w:r>
      <w:r w:rsidR="000F0F4A">
        <w:rPr>
          <w:rFonts w:ascii="Verdana" w:hAnsi="Verdana"/>
          <w:bCs/>
          <w:color w:val="222222"/>
          <w:lang w:eastAsia="it-IT"/>
        </w:rPr>
        <w:t>ai fini di un opportuno riequilibrio</w:t>
      </w:r>
      <w:r w:rsidR="00977708" w:rsidRPr="00977708">
        <w:rPr>
          <w:rFonts w:ascii="Verdana" w:hAnsi="Verdana"/>
          <w:bCs/>
          <w:color w:val="222222"/>
          <w:lang w:eastAsia="it-IT"/>
        </w:rPr>
        <w:t xml:space="preserve"> </w:t>
      </w:r>
      <w:r w:rsidR="00977708">
        <w:rPr>
          <w:rFonts w:ascii="Verdana" w:hAnsi="Verdana"/>
          <w:bCs/>
          <w:color w:val="222222"/>
          <w:lang w:eastAsia="it-IT"/>
        </w:rPr>
        <w:t>si propone perciò, come già sottoposto all’attenzione dell’Assemblea nel 2020 e poi rinviato</w:t>
      </w:r>
      <w:r w:rsidR="0083356E">
        <w:rPr>
          <w:rFonts w:ascii="Verdana" w:hAnsi="Verdana"/>
          <w:bCs/>
          <w:color w:val="222222"/>
          <w:lang w:eastAsia="it-IT"/>
        </w:rPr>
        <w:t xml:space="preserve"> a causa della grave situazione pandemica</w:t>
      </w:r>
      <w:r w:rsidR="00526FC3">
        <w:rPr>
          <w:rFonts w:ascii="Verdana" w:hAnsi="Verdana"/>
          <w:bCs/>
          <w:color w:val="222222"/>
          <w:lang w:eastAsia="it-IT"/>
        </w:rPr>
        <w:t xml:space="preserve"> allora in atto</w:t>
      </w:r>
      <w:r w:rsidR="00977708">
        <w:rPr>
          <w:rFonts w:ascii="Verdana" w:hAnsi="Verdana"/>
          <w:bCs/>
          <w:color w:val="222222"/>
          <w:lang w:eastAsia="it-IT"/>
        </w:rPr>
        <w:t>,</w:t>
      </w:r>
      <w:r w:rsidR="000F0F4A">
        <w:rPr>
          <w:rFonts w:ascii="Verdana" w:hAnsi="Verdana"/>
          <w:bCs/>
          <w:color w:val="222222"/>
          <w:lang w:eastAsia="it-IT"/>
        </w:rPr>
        <w:t xml:space="preserve"> </w:t>
      </w:r>
      <w:r>
        <w:rPr>
          <w:rFonts w:ascii="Verdana" w:hAnsi="Verdana"/>
          <w:bCs/>
          <w:color w:val="222222"/>
          <w:lang w:eastAsia="it-IT"/>
        </w:rPr>
        <w:t xml:space="preserve">una </w:t>
      </w:r>
      <w:r w:rsidR="000F0F4A">
        <w:rPr>
          <w:rFonts w:ascii="Verdana" w:hAnsi="Verdana"/>
          <w:bCs/>
          <w:color w:val="222222"/>
          <w:lang w:eastAsia="it-IT"/>
        </w:rPr>
        <w:t xml:space="preserve">diversa </w:t>
      </w:r>
      <w:r>
        <w:rPr>
          <w:rFonts w:ascii="Verdana" w:hAnsi="Verdana"/>
          <w:bCs/>
          <w:color w:val="222222"/>
          <w:lang w:eastAsia="it-IT"/>
        </w:rPr>
        <w:t>modulazione della quota sociale che tenga conto sia dell’età del socio che del periodo di iscrizione:</w:t>
      </w:r>
    </w:p>
    <w:p w:rsidR="00D55F28" w:rsidRDefault="00D55F28" w:rsidP="00E93E3E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84"/>
      </w:tblGrid>
      <w:tr w:rsidR="00C841BC" w:rsidRPr="00C841BC" w:rsidTr="00C841BC">
        <w:trPr>
          <w:trHeight w:val="443"/>
        </w:trPr>
        <w:tc>
          <w:tcPr>
            <w:tcW w:w="7655" w:type="dxa"/>
            <w:vAlign w:val="bottom"/>
          </w:tcPr>
          <w:p w:rsidR="002704BA" w:rsidRPr="00C841BC" w:rsidRDefault="002704BA" w:rsidP="00C841BC">
            <w:pPr>
              <w:numPr>
                <w:ilvl w:val="0"/>
                <w:numId w:val="8"/>
              </w:numPr>
              <w:suppressAutoHyphens w:val="0"/>
              <w:spacing w:after="120"/>
              <w:ind w:left="0" w:firstLine="0"/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</w:pPr>
            <w:r w:rsidRPr="00C841BC"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  <w:t xml:space="preserve">Socio con età maggiore di anni 18 iscritto dal </w:t>
            </w:r>
            <w:r w:rsidR="00926A77"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  <w:t>01/01 al 31/12</w:t>
            </w:r>
            <w:r w:rsidRPr="00C841BC"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  <w:t>/2022</w:t>
            </w:r>
          </w:p>
        </w:tc>
        <w:tc>
          <w:tcPr>
            <w:tcW w:w="1984" w:type="dxa"/>
            <w:vAlign w:val="center"/>
          </w:tcPr>
          <w:p w:rsidR="002704BA" w:rsidRPr="00C841BC" w:rsidRDefault="002704BA" w:rsidP="00C841BC">
            <w:pPr>
              <w:suppressAutoHyphens w:val="0"/>
              <w:spacing w:after="120"/>
              <w:jc w:val="center"/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</w:pPr>
            <w:r w:rsidRPr="00C841BC"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  <w:t>Euro   15,00</w:t>
            </w:r>
          </w:p>
        </w:tc>
      </w:tr>
      <w:tr w:rsidR="00C841BC" w:rsidRPr="00C841BC" w:rsidTr="00C841BC">
        <w:trPr>
          <w:trHeight w:val="443"/>
        </w:trPr>
        <w:tc>
          <w:tcPr>
            <w:tcW w:w="7655" w:type="dxa"/>
            <w:vAlign w:val="bottom"/>
          </w:tcPr>
          <w:p w:rsidR="002704BA" w:rsidRPr="00C841BC" w:rsidRDefault="002704BA" w:rsidP="00C841BC">
            <w:pPr>
              <w:numPr>
                <w:ilvl w:val="0"/>
                <w:numId w:val="8"/>
              </w:numPr>
              <w:suppressAutoHyphens w:val="0"/>
              <w:spacing w:after="120"/>
              <w:ind w:left="0" w:firstLine="0"/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</w:pPr>
            <w:r w:rsidRPr="00C841BC"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  <w:t xml:space="preserve">Socio con età maggiore di anni 18 iscritto dal 01/09 al 31/12/2022 </w:t>
            </w:r>
          </w:p>
        </w:tc>
        <w:tc>
          <w:tcPr>
            <w:tcW w:w="1984" w:type="dxa"/>
            <w:vAlign w:val="center"/>
          </w:tcPr>
          <w:p w:rsidR="002704BA" w:rsidRPr="00C841BC" w:rsidRDefault="002704BA" w:rsidP="00C841BC">
            <w:pPr>
              <w:suppressAutoHyphens w:val="0"/>
              <w:spacing w:after="120"/>
              <w:jc w:val="center"/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</w:pPr>
            <w:r w:rsidRPr="00C841BC"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  <w:t>Euro   10,00</w:t>
            </w:r>
          </w:p>
        </w:tc>
      </w:tr>
      <w:tr w:rsidR="00C841BC" w:rsidRPr="00C841BC" w:rsidTr="00C841BC">
        <w:trPr>
          <w:trHeight w:val="443"/>
        </w:trPr>
        <w:tc>
          <w:tcPr>
            <w:tcW w:w="7655" w:type="dxa"/>
            <w:vAlign w:val="bottom"/>
          </w:tcPr>
          <w:p w:rsidR="002704BA" w:rsidRPr="00C841BC" w:rsidRDefault="002704BA" w:rsidP="00C841BC">
            <w:pPr>
              <w:numPr>
                <w:ilvl w:val="0"/>
                <w:numId w:val="8"/>
              </w:numPr>
              <w:suppressAutoHyphens w:val="0"/>
              <w:spacing w:after="120"/>
              <w:ind w:left="0" w:firstLine="0"/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</w:pPr>
            <w:r w:rsidRPr="00C841BC"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  <w:t>Socio con età minore di 18 anni iscritto dal 01/01 al 31/12/2022</w:t>
            </w:r>
          </w:p>
        </w:tc>
        <w:tc>
          <w:tcPr>
            <w:tcW w:w="1984" w:type="dxa"/>
            <w:vAlign w:val="center"/>
          </w:tcPr>
          <w:p w:rsidR="002704BA" w:rsidRPr="00C841BC" w:rsidRDefault="002704BA" w:rsidP="00C841BC">
            <w:pPr>
              <w:suppressAutoHyphens w:val="0"/>
              <w:spacing w:after="120"/>
              <w:jc w:val="center"/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</w:pPr>
            <w:r w:rsidRPr="00C841BC">
              <w:rPr>
                <w:rFonts w:asciiTheme="minorHAnsi" w:hAnsiTheme="minorHAnsi"/>
                <w:bCs/>
                <w:color w:val="222222"/>
                <w:sz w:val="22"/>
                <w:szCs w:val="22"/>
                <w:lang w:eastAsia="it-IT"/>
              </w:rPr>
              <w:t>Euro     5,00</w:t>
            </w:r>
          </w:p>
        </w:tc>
      </w:tr>
    </w:tbl>
    <w:p w:rsidR="00E93E3E" w:rsidRDefault="00491F2C" w:rsidP="00254E51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 xml:space="preserve"> </w:t>
      </w:r>
    </w:p>
    <w:p w:rsidR="00C45952" w:rsidRDefault="00C45952" w:rsidP="00254E51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</w:p>
    <w:p w:rsidR="00E93E3E" w:rsidRDefault="00211C00" w:rsidP="00254E51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>Vi ringraziamo per l’</w:t>
      </w:r>
      <w:r w:rsidR="00A23618">
        <w:rPr>
          <w:rFonts w:ascii="Verdana" w:hAnsi="Verdana"/>
          <w:bCs/>
          <w:color w:val="222222"/>
          <w:lang w:eastAsia="it-IT"/>
        </w:rPr>
        <w:t xml:space="preserve">attenzione e Vi invitiamo ad esprimerVi sulla proposta all’ordine del giorno. </w:t>
      </w:r>
    </w:p>
    <w:p w:rsidR="00211C00" w:rsidRDefault="00211C00" w:rsidP="00254E51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</w:p>
    <w:p w:rsidR="00A23618" w:rsidRDefault="00A23618" w:rsidP="00254E51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</w:p>
    <w:p w:rsidR="00762CF9" w:rsidRPr="00211C00" w:rsidRDefault="00211C00" w:rsidP="00211C00">
      <w:pPr>
        <w:shd w:val="clear" w:color="auto" w:fill="FFFFFF"/>
        <w:suppressAutoHyphens w:val="0"/>
        <w:spacing w:after="120"/>
        <w:jc w:val="both"/>
        <w:rPr>
          <w:rFonts w:ascii="Verdana" w:hAnsi="Verdana"/>
          <w:bCs/>
          <w:color w:val="222222"/>
          <w:lang w:eastAsia="it-IT"/>
        </w:rPr>
      </w:pPr>
      <w:r>
        <w:rPr>
          <w:rFonts w:ascii="Verdana" w:hAnsi="Verdana"/>
          <w:bCs/>
          <w:color w:val="222222"/>
          <w:lang w:eastAsia="it-IT"/>
        </w:rPr>
        <w:tab/>
      </w:r>
      <w:r>
        <w:rPr>
          <w:rFonts w:ascii="Verdana" w:hAnsi="Verdana"/>
          <w:bCs/>
          <w:color w:val="222222"/>
          <w:lang w:eastAsia="it-IT"/>
        </w:rPr>
        <w:tab/>
      </w:r>
      <w:r>
        <w:rPr>
          <w:rFonts w:ascii="Verdana" w:hAnsi="Verdana"/>
          <w:bCs/>
          <w:color w:val="222222"/>
          <w:lang w:eastAsia="it-IT"/>
        </w:rPr>
        <w:tab/>
      </w:r>
      <w:r>
        <w:rPr>
          <w:rFonts w:ascii="Verdana" w:hAnsi="Verdana"/>
          <w:bCs/>
          <w:color w:val="222222"/>
          <w:lang w:eastAsia="it-IT"/>
        </w:rPr>
        <w:tab/>
      </w:r>
      <w:r>
        <w:rPr>
          <w:rFonts w:ascii="Verdana" w:hAnsi="Verdana"/>
          <w:bCs/>
          <w:color w:val="222222"/>
          <w:lang w:eastAsia="it-IT"/>
        </w:rPr>
        <w:tab/>
      </w:r>
      <w:r>
        <w:rPr>
          <w:rFonts w:ascii="Verdana" w:hAnsi="Verdana"/>
          <w:bCs/>
          <w:color w:val="222222"/>
          <w:lang w:eastAsia="it-IT"/>
        </w:rPr>
        <w:tab/>
      </w:r>
      <w:r>
        <w:rPr>
          <w:rFonts w:ascii="Verdana" w:hAnsi="Verdana"/>
          <w:bCs/>
          <w:color w:val="222222"/>
          <w:lang w:eastAsia="it-IT"/>
        </w:rPr>
        <w:tab/>
      </w:r>
      <w:r>
        <w:rPr>
          <w:rFonts w:ascii="Verdana" w:hAnsi="Verdana"/>
          <w:bCs/>
          <w:color w:val="222222"/>
          <w:lang w:eastAsia="it-IT"/>
        </w:rPr>
        <w:tab/>
      </w:r>
      <w:r>
        <w:rPr>
          <w:rFonts w:ascii="Verdana" w:hAnsi="Verdana"/>
          <w:bCs/>
          <w:color w:val="222222"/>
          <w:lang w:eastAsia="it-IT"/>
        </w:rPr>
        <w:tab/>
        <w:t>Il Consiglio Direttiv</w:t>
      </w:r>
      <w:bookmarkEnd w:id="0"/>
      <w:r>
        <w:rPr>
          <w:rFonts w:ascii="Verdana" w:hAnsi="Verdana"/>
          <w:bCs/>
          <w:color w:val="222222"/>
          <w:lang w:eastAsia="it-IT"/>
        </w:rPr>
        <w:t>o</w:t>
      </w:r>
    </w:p>
    <w:sectPr w:rsidR="00762CF9" w:rsidRPr="00211C00" w:rsidSect="002C31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134" w:bottom="851" w:left="1134" w:header="425" w:footer="4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26" w:rsidRDefault="00254D26">
      <w:r>
        <w:separator/>
      </w:r>
    </w:p>
  </w:endnote>
  <w:endnote w:type="continuationSeparator" w:id="1">
    <w:p w:rsidR="00254D26" w:rsidRDefault="0025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AF" w:rsidRDefault="005F5BAF">
    <w:pPr>
      <w:pStyle w:val="Pidipagina"/>
      <w:ind w:left="8496"/>
    </w:pPr>
    <w:r>
      <w:rPr>
        <w:rFonts w:ascii="Verdana" w:hAnsi="Verdana" w:cs="Verdana"/>
        <w:sz w:val="16"/>
        <w:szCs w:val="16"/>
      </w:rPr>
      <w:t xml:space="preserve">Pag. </w:t>
    </w:r>
    <w:r w:rsidR="00CC6CAE">
      <w:rPr>
        <w:rStyle w:val="Numeropagina"/>
        <w:rFonts w:cs="Verdana"/>
        <w:sz w:val="16"/>
        <w:szCs w:val="16"/>
      </w:rPr>
      <w:fldChar w:fldCharType="begin"/>
    </w:r>
    <w:r>
      <w:rPr>
        <w:rStyle w:val="Numeropagina"/>
        <w:rFonts w:cs="Verdana"/>
        <w:sz w:val="16"/>
        <w:szCs w:val="16"/>
      </w:rPr>
      <w:instrText xml:space="preserve"> PAGE </w:instrText>
    </w:r>
    <w:r w:rsidR="00CC6CAE">
      <w:rPr>
        <w:rStyle w:val="Numeropagina"/>
        <w:rFonts w:cs="Verdana"/>
        <w:sz w:val="16"/>
        <w:szCs w:val="16"/>
      </w:rPr>
      <w:fldChar w:fldCharType="separate"/>
    </w:r>
    <w:r w:rsidR="00926A77">
      <w:rPr>
        <w:rStyle w:val="Numeropagina"/>
        <w:rFonts w:cs="Verdana"/>
        <w:noProof/>
        <w:sz w:val="16"/>
        <w:szCs w:val="16"/>
      </w:rPr>
      <w:t>2</w:t>
    </w:r>
    <w:r w:rsidR="00CC6CAE">
      <w:rPr>
        <w:rStyle w:val="Numeropagina"/>
        <w:rFonts w:cs="Verdana"/>
        <w:sz w:val="16"/>
        <w:szCs w:val="16"/>
      </w:rPr>
      <w:fldChar w:fldCharType="end"/>
    </w:r>
    <w:r>
      <w:rPr>
        <w:rStyle w:val="Numeropagina"/>
        <w:rFonts w:ascii="Verdana" w:hAnsi="Verdana" w:cs="Verdana"/>
        <w:sz w:val="16"/>
        <w:szCs w:val="16"/>
      </w:rPr>
      <w:t xml:space="preserve"> di </w:t>
    </w:r>
    <w:r w:rsidR="00CC6CAE">
      <w:rPr>
        <w:rStyle w:val="Numeropagina"/>
        <w:rFonts w:cs="Verdana"/>
        <w:sz w:val="16"/>
        <w:szCs w:val="16"/>
      </w:rPr>
      <w:fldChar w:fldCharType="begin"/>
    </w:r>
    <w:r>
      <w:rPr>
        <w:rStyle w:val="Numeropagina"/>
        <w:rFonts w:cs="Verdana"/>
        <w:sz w:val="16"/>
        <w:szCs w:val="16"/>
      </w:rPr>
      <w:instrText xml:space="preserve"> NUMPAGES \* ARABIC </w:instrText>
    </w:r>
    <w:r w:rsidR="00CC6CAE">
      <w:rPr>
        <w:rStyle w:val="Numeropagina"/>
        <w:rFonts w:cs="Verdana"/>
        <w:sz w:val="16"/>
        <w:szCs w:val="16"/>
      </w:rPr>
      <w:fldChar w:fldCharType="separate"/>
    </w:r>
    <w:r w:rsidR="00926A77">
      <w:rPr>
        <w:rStyle w:val="Numeropagina"/>
        <w:rFonts w:cs="Verdana"/>
        <w:noProof/>
        <w:sz w:val="16"/>
        <w:szCs w:val="16"/>
      </w:rPr>
      <w:t>2</w:t>
    </w:r>
    <w:r w:rsidR="00CC6CAE">
      <w:rPr>
        <w:rStyle w:val="Numeropagina"/>
        <w:rFonts w:cs="Verdan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AF" w:rsidRDefault="005F5BAF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jc w:val="center"/>
    </w:pPr>
    <w:r>
      <w:rPr>
        <w:rFonts w:ascii="Verdana" w:hAnsi="Verdana" w:cs="Verdana"/>
        <w:sz w:val="18"/>
      </w:rPr>
      <w:t xml:space="preserve">L’iniziativa è riservata ai soci in regola con il pagamento della quota annuale. Si ricorda che è possibile ricevere i programmi esclusivamente per posta elettronica, richiedendoli a </w:t>
    </w:r>
    <w:r>
      <w:rPr>
        <w:rFonts w:ascii="Verdana" w:hAnsi="Verdana" w:cs="Verdana"/>
        <w:b/>
        <w:bCs/>
        <w:sz w:val="18"/>
      </w:rPr>
      <w:t>post@naturavventura.it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26" w:rsidRDefault="00254D26">
      <w:r>
        <w:separator/>
      </w:r>
    </w:p>
  </w:footnote>
  <w:footnote w:type="continuationSeparator" w:id="1">
    <w:p w:rsidR="00254D26" w:rsidRDefault="00254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43" w:rsidRDefault="00D23688" w:rsidP="003F7343">
    <w:pPr>
      <w:pStyle w:val="Intestazione"/>
      <w:rPr>
        <w:rFonts w:ascii="Verdana" w:hAnsi="Verdana" w:cs="Verdana"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3905250" cy="8699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869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7343">
      <w:rPr>
        <w:rFonts w:ascii="Comic Sans MS" w:hAnsi="Comic Sans MS" w:cs="Comic Sans MS"/>
        <w:sz w:val="18"/>
        <w:szCs w:val="24"/>
      </w:rPr>
      <w:t>associazione culturale in Perugia dal 1986</w:t>
    </w:r>
  </w:p>
  <w:p w:rsidR="003F7343" w:rsidRDefault="003F7343" w:rsidP="003F7343">
    <w:pPr>
      <w:pStyle w:val="Intestazione"/>
    </w:pPr>
    <w:r>
      <w:rPr>
        <w:rFonts w:ascii="Verdana" w:hAnsi="Verdana" w:cs="Verdana"/>
        <w:sz w:val="16"/>
        <w:szCs w:val="16"/>
      </w:rPr>
      <w:t>Casella Postale n° 73 - 06132 San Sisto (PG)</w:t>
    </w:r>
    <w:r>
      <w:rPr>
        <w:rFonts w:ascii="Verdana" w:hAnsi="Verdana" w:cs="Verdana"/>
        <w:sz w:val="16"/>
      </w:rPr>
      <w:t xml:space="preserve"> - </w:t>
    </w:r>
    <w:r>
      <w:rPr>
        <w:rFonts w:ascii="Verdana" w:hAnsi="Verdana" w:cs="Verdana"/>
        <w:sz w:val="16"/>
        <w:szCs w:val="16"/>
      </w:rPr>
      <w:t>email: post@naturavventura.it</w:t>
    </w:r>
    <w:r>
      <w:rPr>
        <w:rFonts w:ascii="Verdana" w:hAnsi="Verdana" w:cs="Verdana"/>
        <w:sz w:val="16"/>
      </w:rPr>
      <w:t xml:space="preserve"> – </w:t>
    </w:r>
    <w:r>
      <w:rPr>
        <w:rFonts w:ascii="Verdana" w:hAnsi="Verdana" w:cs="Verdana"/>
        <w:b/>
        <w:bCs/>
        <w:sz w:val="16"/>
      </w:rPr>
      <w:t>www.naturavventura.it</w:t>
    </w:r>
  </w:p>
  <w:p w:rsidR="005F5BAF" w:rsidRPr="003F7343" w:rsidRDefault="005F5BAF" w:rsidP="003F734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AF" w:rsidRDefault="00D23688">
    <w:pPr>
      <w:pStyle w:val="Intestazione"/>
      <w:rPr>
        <w:rFonts w:ascii="Verdana" w:hAnsi="Verdana" w:cs="Verdana"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3905250" cy="86995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869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BAF">
      <w:rPr>
        <w:rFonts w:ascii="Comic Sans MS" w:hAnsi="Comic Sans MS" w:cs="Comic Sans MS"/>
        <w:sz w:val="18"/>
        <w:szCs w:val="24"/>
      </w:rPr>
      <w:t>associazio</w:t>
    </w:r>
    <w:r w:rsidR="002C31F0">
      <w:rPr>
        <w:rFonts w:ascii="Comic Sans MS" w:hAnsi="Comic Sans MS" w:cs="Comic Sans MS"/>
        <w:sz w:val="18"/>
        <w:szCs w:val="24"/>
      </w:rPr>
      <w:t>ne culturale in Perugia dal 1986</w:t>
    </w:r>
  </w:p>
  <w:p w:rsidR="005F5BAF" w:rsidRDefault="005F5BAF">
    <w:pPr>
      <w:pStyle w:val="Intestazione"/>
    </w:pPr>
    <w:r>
      <w:rPr>
        <w:rFonts w:ascii="Verdana" w:hAnsi="Verdana" w:cs="Verdana"/>
        <w:sz w:val="16"/>
        <w:szCs w:val="16"/>
      </w:rPr>
      <w:t>Casella Postale n° 73 - 06132 San Sisto (PG)</w:t>
    </w:r>
    <w:r>
      <w:rPr>
        <w:rFonts w:ascii="Verdana" w:hAnsi="Verdana" w:cs="Verdana"/>
        <w:sz w:val="16"/>
      </w:rPr>
      <w:t xml:space="preserve"> - </w:t>
    </w:r>
    <w:r>
      <w:rPr>
        <w:rFonts w:ascii="Verdana" w:hAnsi="Verdana" w:cs="Verdana"/>
        <w:sz w:val="16"/>
        <w:szCs w:val="16"/>
      </w:rPr>
      <w:t>email: post@naturavventura.it</w:t>
    </w:r>
    <w:r>
      <w:rPr>
        <w:rFonts w:ascii="Verdana" w:hAnsi="Verdana" w:cs="Verdana"/>
        <w:sz w:val="16"/>
      </w:rPr>
      <w:t xml:space="preserve"> – </w:t>
    </w:r>
    <w:r>
      <w:rPr>
        <w:rFonts w:ascii="Verdana" w:hAnsi="Verdana" w:cs="Verdana"/>
        <w:b/>
        <w:bCs/>
        <w:sz w:val="16"/>
      </w:rPr>
      <w:t>www.naturavventura.it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0013C0"/>
    <w:multiLevelType w:val="hybridMultilevel"/>
    <w:tmpl w:val="6B62297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1A89"/>
    <w:multiLevelType w:val="hybridMultilevel"/>
    <w:tmpl w:val="D92CF20C"/>
    <w:lvl w:ilvl="0" w:tplc="0410000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326FF0"/>
    <w:multiLevelType w:val="hybridMultilevel"/>
    <w:tmpl w:val="E8E63F64"/>
    <w:lvl w:ilvl="0" w:tplc="FD704F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3FB5"/>
    <w:multiLevelType w:val="hybridMultilevel"/>
    <w:tmpl w:val="62362D7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26E3E4E"/>
    <w:multiLevelType w:val="hybridMultilevel"/>
    <w:tmpl w:val="F3604636"/>
    <w:lvl w:ilvl="0" w:tplc="7924EF5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E3395D"/>
    <w:multiLevelType w:val="hybridMultilevel"/>
    <w:tmpl w:val="AC221D1E"/>
    <w:lvl w:ilvl="0" w:tplc="53DA6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11C98"/>
    <w:multiLevelType w:val="hybridMultilevel"/>
    <w:tmpl w:val="42949EE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F40E9"/>
    <w:rsid w:val="00002723"/>
    <w:rsid w:val="00007B16"/>
    <w:rsid w:val="00010985"/>
    <w:rsid w:val="00057061"/>
    <w:rsid w:val="00060CB3"/>
    <w:rsid w:val="000646FF"/>
    <w:rsid w:val="00076845"/>
    <w:rsid w:val="000775B6"/>
    <w:rsid w:val="00086BB5"/>
    <w:rsid w:val="000A7B47"/>
    <w:rsid w:val="000D33A2"/>
    <w:rsid w:val="000F0F4A"/>
    <w:rsid w:val="000F5022"/>
    <w:rsid w:val="000F79CB"/>
    <w:rsid w:val="00104A8E"/>
    <w:rsid w:val="00141E27"/>
    <w:rsid w:val="001471DC"/>
    <w:rsid w:val="001643CB"/>
    <w:rsid w:val="00172D76"/>
    <w:rsid w:val="00176A1B"/>
    <w:rsid w:val="00190084"/>
    <w:rsid w:val="00195E62"/>
    <w:rsid w:val="0019694E"/>
    <w:rsid w:val="001A22A7"/>
    <w:rsid w:val="001B0100"/>
    <w:rsid w:val="001B067D"/>
    <w:rsid w:val="001C7622"/>
    <w:rsid w:val="001D4FED"/>
    <w:rsid w:val="001D7C4D"/>
    <w:rsid w:val="001F703E"/>
    <w:rsid w:val="00206A08"/>
    <w:rsid w:val="00211C00"/>
    <w:rsid w:val="00232A9E"/>
    <w:rsid w:val="002441A2"/>
    <w:rsid w:val="00245818"/>
    <w:rsid w:val="00250FA4"/>
    <w:rsid w:val="00254D26"/>
    <w:rsid w:val="00254E51"/>
    <w:rsid w:val="002646AD"/>
    <w:rsid w:val="00265AD4"/>
    <w:rsid w:val="00267202"/>
    <w:rsid w:val="002672B9"/>
    <w:rsid w:val="002704BA"/>
    <w:rsid w:val="00284B48"/>
    <w:rsid w:val="002861FA"/>
    <w:rsid w:val="0029333E"/>
    <w:rsid w:val="002C31F0"/>
    <w:rsid w:val="002D3938"/>
    <w:rsid w:val="002E2811"/>
    <w:rsid w:val="00317CC8"/>
    <w:rsid w:val="00320361"/>
    <w:rsid w:val="00322174"/>
    <w:rsid w:val="003424FC"/>
    <w:rsid w:val="00357849"/>
    <w:rsid w:val="00361E8D"/>
    <w:rsid w:val="00374F98"/>
    <w:rsid w:val="00387466"/>
    <w:rsid w:val="00393491"/>
    <w:rsid w:val="003A1A8D"/>
    <w:rsid w:val="003B5DA7"/>
    <w:rsid w:val="003C307B"/>
    <w:rsid w:val="003E055C"/>
    <w:rsid w:val="003F1ED2"/>
    <w:rsid w:val="003F31B3"/>
    <w:rsid w:val="003F604A"/>
    <w:rsid w:val="003F7343"/>
    <w:rsid w:val="00404920"/>
    <w:rsid w:val="004065BC"/>
    <w:rsid w:val="004138D6"/>
    <w:rsid w:val="004203DA"/>
    <w:rsid w:val="00421584"/>
    <w:rsid w:val="004300A9"/>
    <w:rsid w:val="004368B1"/>
    <w:rsid w:val="0044172D"/>
    <w:rsid w:val="00443DB1"/>
    <w:rsid w:val="00445612"/>
    <w:rsid w:val="00470C27"/>
    <w:rsid w:val="00471F1B"/>
    <w:rsid w:val="004761E1"/>
    <w:rsid w:val="00491F2C"/>
    <w:rsid w:val="00497451"/>
    <w:rsid w:val="004A02E5"/>
    <w:rsid w:val="004A2EB4"/>
    <w:rsid w:val="004B2CD7"/>
    <w:rsid w:val="004B74F0"/>
    <w:rsid w:val="004B7877"/>
    <w:rsid w:val="004C7531"/>
    <w:rsid w:val="004F3F45"/>
    <w:rsid w:val="005059B3"/>
    <w:rsid w:val="005075AC"/>
    <w:rsid w:val="00517292"/>
    <w:rsid w:val="00522ABA"/>
    <w:rsid w:val="005241A6"/>
    <w:rsid w:val="00526FC3"/>
    <w:rsid w:val="0054624A"/>
    <w:rsid w:val="00556C63"/>
    <w:rsid w:val="00572095"/>
    <w:rsid w:val="005A5511"/>
    <w:rsid w:val="005B33B0"/>
    <w:rsid w:val="005B515C"/>
    <w:rsid w:val="005C788A"/>
    <w:rsid w:val="005D09DE"/>
    <w:rsid w:val="005E5B47"/>
    <w:rsid w:val="005E7212"/>
    <w:rsid w:val="005F0828"/>
    <w:rsid w:val="005F5BAF"/>
    <w:rsid w:val="00602C1E"/>
    <w:rsid w:val="00624858"/>
    <w:rsid w:val="00625DEA"/>
    <w:rsid w:val="00626512"/>
    <w:rsid w:val="006337B8"/>
    <w:rsid w:val="00645C6A"/>
    <w:rsid w:val="006462B3"/>
    <w:rsid w:val="00650355"/>
    <w:rsid w:val="00651F8C"/>
    <w:rsid w:val="00652094"/>
    <w:rsid w:val="00657FD4"/>
    <w:rsid w:val="00686D57"/>
    <w:rsid w:val="00696B2F"/>
    <w:rsid w:val="006B56E4"/>
    <w:rsid w:val="006C3FB0"/>
    <w:rsid w:val="006C63AF"/>
    <w:rsid w:val="006D2567"/>
    <w:rsid w:val="006D3032"/>
    <w:rsid w:val="006D38AB"/>
    <w:rsid w:val="007106DB"/>
    <w:rsid w:val="00714516"/>
    <w:rsid w:val="0073220C"/>
    <w:rsid w:val="007327C6"/>
    <w:rsid w:val="00743218"/>
    <w:rsid w:val="00762CF9"/>
    <w:rsid w:val="00776E1E"/>
    <w:rsid w:val="007936F8"/>
    <w:rsid w:val="007A30D1"/>
    <w:rsid w:val="007A574E"/>
    <w:rsid w:val="007C7130"/>
    <w:rsid w:val="007D6E01"/>
    <w:rsid w:val="008140F0"/>
    <w:rsid w:val="0082174C"/>
    <w:rsid w:val="008325BE"/>
    <w:rsid w:val="0083356E"/>
    <w:rsid w:val="008640D6"/>
    <w:rsid w:val="00866BDE"/>
    <w:rsid w:val="008828B6"/>
    <w:rsid w:val="00891B3E"/>
    <w:rsid w:val="0089526F"/>
    <w:rsid w:val="0089767A"/>
    <w:rsid w:val="008B0136"/>
    <w:rsid w:val="008B0699"/>
    <w:rsid w:val="008B3874"/>
    <w:rsid w:val="008B42F4"/>
    <w:rsid w:val="008B50AA"/>
    <w:rsid w:val="008C1BF0"/>
    <w:rsid w:val="008C2D88"/>
    <w:rsid w:val="008D16A9"/>
    <w:rsid w:val="008E7221"/>
    <w:rsid w:val="008F13FF"/>
    <w:rsid w:val="008F44A8"/>
    <w:rsid w:val="008F692C"/>
    <w:rsid w:val="00901024"/>
    <w:rsid w:val="00901C5E"/>
    <w:rsid w:val="00912575"/>
    <w:rsid w:val="00921888"/>
    <w:rsid w:val="00921925"/>
    <w:rsid w:val="00923C9D"/>
    <w:rsid w:val="0092645B"/>
    <w:rsid w:val="00926A77"/>
    <w:rsid w:val="00927FF8"/>
    <w:rsid w:val="00977708"/>
    <w:rsid w:val="00990B15"/>
    <w:rsid w:val="00997702"/>
    <w:rsid w:val="009A7965"/>
    <w:rsid w:val="009B2384"/>
    <w:rsid w:val="009B262B"/>
    <w:rsid w:val="009D5548"/>
    <w:rsid w:val="009E67BB"/>
    <w:rsid w:val="009E7DFD"/>
    <w:rsid w:val="00A04F54"/>
    <w:rsid w:val="00A0555A"/>
    <w:rsid w:val="00A23618"/>
    <w:rsid w:val="00A257AE"/>
    <w:rsid w:val="00A26C77"/>
    <w:rsid w:val="00A508EF"/>
    <w:rsid w:val="00A60582"/>
    <w:rsid w:val="00A66837"/>
    <w:rsid w:val="00A832CF"/>
    <w:rsid w:val="00A96056"/>
    <w:rsid w:val="00AA0159"/>
    <w:rsid w:val="00AA0EA9"/>
    <w:rsid w:val="00AA11F4"/>
    <w:rsid w:val="00AA6FB2"/>
    <w:rsid w:val="00AC4A0F"/>
    <w:rsid w:val="00AD4D8A"/>
    <w:rsid w:val="00AF253A"/>
    <w:rsid w:val="00B136AB"/>
    <w:rsid w:val="00B17467"/>
    <w:rsid w:val="00B216BA"/>
    <w:rsid w:val="00B40585"/>
    <w:rsid w:val="00B42811"/>
    <w:rsid w:val="00B52BBF"/>
    <w:rsid w:val="00B600FF"/>
    <w:rsid w:val="00B646CB"/>
    <w:rsid w:val="00B6622C"/>
    <w:rsid w:val="00B75BC5"/>
    <w:rsid w:val="00B825B5"/>
    <w:rsid w:val="00B84CB6"/>
    <w:rsid w:val="00B90A76"/>
    <w:rsid w:val="00B9246C"/>
    <w:rsid w:val="00BA46A3"/>
    <w:rsid w:val="00BF0B83"/>
    <w:rsid w:val="00BF189B"/>
    <w:rsid w:val="00C03164"/>
    <w:rsid w:val="00C06674"/>
    <w:rsid w:val="00C07D33"/>
    <w:rsid w:val="00C14687"/>
    <w:rsid w:val="00C332F3"/>
    <w:rsid w:val="00C42A2D"/>
    <w:rsid w:val="00C45952"/>
    <w:rsid w:val="00C50937"/>
    <w:rsid w:val="00C61405"/>
    <w:rsid w:val="00C63B10"/>
    <w:rsid w:val="00C65D48"/>
    <w:rsid w:val="00C67D8A"/>
    <w:rsid w:val="00C74700"/>
    <w:rsid w:val="00C841BC"/>
    <w:rsid w:val="00CC6CAE"/>
    <w:rsid w:val="00CC75DC"/>
    <w:rsid w:val="00CD3F95"/>
    <w:rsid w:val="00CE46EA"/>
    <w:rsid w:val="00CF5BD0"/>
    <w:rsid w:val="00D12E86"/>
    <w:rsid w:val="00D1589F"/>
    <w:rsid w:val="00D2294E"/>
    <w:rsid w:val="00D23688"/>
    <w:rsid w:val="00D27B57"/>
    <w:rsid w:val="00D3215B"/>
    <w:rsid w:val="00D467F4"/>
    <w:rsid w:val="00D55F28"/>
    <w:rsid w:val="00D613E8"/>
    <w:rsid w:val="00D80D7C"/>
    <w:rsid w:val="00DA4861"/>
    <w:rsid w:val="00DA554E"/>
    <w:rsid w:val="00DC2B6C"/>
    <w:rsid w:val="00DD2074"/>
    <w:rsid w:val="00DD30D8"/>
    <w:rsid w:val="00DE6DB9"/>
    <w:rsid w:val="00DF3D85"/>
    <w:rsid w:val="00E00EC6"/>
    <w:rsid w:val="00E063F2"/>
    <w:rsid w:val="00E1375F"/>
    <w:rsid w:val="00E1534C"/>
    <w:rsid w:val="00E20C60"/>
    <w:rsid w:val="00E22E9E"/>
    <w:rsid w:val="00E510C3"/>
    <w:rsid w:val="00E93E3E"/>
    <w:rsid w:val="00EA0A19"/>
    <w:rsid w:val="00EA28EA"/>
    <w:rsid w:val="00EA4FDC"/>
    <w:rsid w:val="00EA5E02"/>
    <w:rsid w:val="00EB7C4C"/>
    <w:rsid w:val="00EC547D"/>
    <w:rsid w:val="00ED671A"/>
    <w:rsid w:val="00ED72CF"/>
    <w:rsid w:val="00ED7F12"/>
    <w:rsid w:val="00EE3191"/>
    <w:rsid w:val="00EF40E9"/>
    <w:rsid w:val="00EF4556"/>
    <w:rsid w:val="00F06959"/>
    <w:rsid w:val="00F3478D"/>
    <w:rsid w:val="00F35E83"/>
    <w:rsid w:val="00F44091"/>
    <w:rsid w:val="00F50CA3"/>
    <w:rsid w:val="00F52A08"/>
    <w:rsid w:val="00F62471"/>
    <w:rsid w:val="00F63218"/>
    <w:rsid w:val="00F65FD5"/>
    <w:rsid w:val="00F74BC3"/>
    <w:rsid w:val="00F74CD7"/>
    <w:rsid w:val="00FA6E59"/>
    <w:rsid w:val="00FB0466"/>
    <w:rsid w:val="00FB526B"/>
    <w:rsid w:val="00FD4610"/>
    <w:rsid w:val="00FD724A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DB9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DE6DB9"/>
    <w:pPr>
      <w:keepNext/>
      <w:numPr>
        <w:numId w:val="1"/>
      </w:numPr>
      <w:spacing w:line="240" w:lineRule="atLeast"/>
      <w:ind w:left="1416" w:firstLine="708"/>
      <w:jc w:val="both"/>
      <w:outlineLvl w:val="0"/>
    </w:pPr>
    <w:rPr>
      <w:rFonts w:ascii="Tahoma" w:hAnsi="Tahoma" w:cs="Tahoma"/>
      <w:b/>
      <w:bCs/>
      <w:sz w:val="16"/>
      <w:szCs w:val="16"/>
    </w:rPr>
  </w:style>
  <w:style w:type="paragraph" w:styleId="Titolo2">
    <w:name w:val="heading 2"/>
    <w:basedOn w:val="Normale"/>
    <w:next w:val="Normale"/>
    <w:qFormat/>
    <w:rsid w:val="00DE6DB9"/>
    <w:pPr>
      <w:keepNext/>
      <w:numPr>
        <w:ilvl w:val="1"/>
        <w:numId w:val="1"/>
      </w:numPr>
      <w:outlineLvl w:val="1"/>
    </w:pPr>
    <w:rPr>
      <w:rFonts w:ascii="Tahoma" w:hAnsi="Tahoma" w:cs="Tahoma"/>
      <w:sz w:val="24"/>
      <w:szCs w:val="24"/>
    </w:rPr>
  </w:style>
  <w:style w:type="paragraph" w:styleId="Titolo4">
    <w:name w:val="heading 4"/>
    <w:basedOn w:val="Normale"/>
    <w:next w:val="Corpodeltesto"/>
    <w:qFormat/>
    <w:rsid w:val="00DE6DB9"/>
    <w:pPr>
      <w:numPr>
        <w:ilvl w:val="3"/>
        <w:numId w:val="1"/>
      </w:numPr>
      <w:spacing w:before="100" w:after="100"/>
      <w:outlineLvl w:val="3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1B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E6DB9"/>
  </w:style>
  <w:style w:type="character" w:customStyle="1" w:styleId="WW8Num1z1">
    <w:name w:val="WW8Num1z1"/>
    <w:rsid w:val="00DE6DB9"/>
  </w:style>
  <w:style w:type="character" w:customStyle="1" w:styleId="WW8Num1z2">
    <w:name w:val="WW8Num1z2"/>
    <w:rsid w:val="00DE6DB9"/>
  </w:style>
  <w:style w:type="character" w:customStyle="1" w:styleId="WW8Num1z3">
    <w:name w:val="WW8Num1z3"/>
    <w:rsid w:val="00DE6DB9"/>
  </w:style>
  <w:style w:type="character" w:customStyle="1" w:styleId="WW8Num1z4">
    <w:name w:val="WW8Num1z4"/>
    <w:rsid w:val="00DE6DB9"/>
  </w:style>
  <w:style w:type="character" w:customStyle="1" w:styleId="WW8Num1z5">
    <w:name w:val="WW8Num1z5"/>
    <w:rsid w:val="00DE6DB9"/>
  </w:style>
  <w:style w:type="character" w:customStyle="1" w:styleId="WW8Num1z6">
    <w:name w:val="WW8Num1z6"/>
    <w:rsid w:val="00DE6DB9"/>
  </w:style>
  <w:style w:type="character" w:customStyle="1" w:styleId="WW8Num1z7">
    <w:name w:val="WW8Num1z7"/>
    <w:rsid w:val="00DE6DB9"/>
  </w:style>
  <w:style w:type="character" w:customStyle="1" w:styleId="WW8Num1z8">
    <w:name w:val="WW8Num1z8"/>
    <w:rsid w:val="00DE6DB9"/>
  </w:style>
  <w:style w:type="character" w:customStyle="1" w:styleId="WW8Num2z0">
    <w:name w:val="WW8Num2z0"/>
    <w:rsid w:val="00DE6DB9"/>
    <w:rPr>
      <w:rFonts w:ascii="Times New Roman" w:hAnsi="Times New Roman" w:cs="Times New Roman" w:hint="default"/>
    </w:rPr>
  </w:style>
  <w:style w:type="character" w:customStyle="1" w:styleId="WW8Num3z0">
    <w:name w:val="WW8Num3z0"/>
    <w:rsid w:val="00DE6DB9"/>
    <w:rPr>
      <w:rFonts w:hint="default"/>
    </w:rPr>
  </w:style>
  <w:style w:type="character" w:customStyle="1" w:styleId="Carpredefinitoparagrafo1">
    <w:name w:val="Car. predefinito paragrafo1"/>
    <w:rsid w:val="00DE6DB9"/>
  </w:style>
  <w:style w:type="character" w:styleId="Collegamentoipertestuale">
    <w:name w:val="Hyperlink"/>
    <w:rsid w:val="00DE6DB9"/>
    <w:rPr>
      <w:color w:val="800000"/>
      <w:u w:val="none"/>
    </w:rPr>
  </w:style>
  <w:style w:type="character" w:styleId="Collegamentovisitato">
    <w:name w:val="FollowedHyperlink"/>
    <w:rsid w:val="00DE6DB9"/>
    <w:rPr>
      <w:color w:val="800080"/>
      <w:u w:val="single"/>
    </w:rPr>
  </w:style>
  <w:style w:type="character" w:styleId="Numeropagina">
    <w:name w:val="page number"/>
    <w:basedOn w:val="Carpredefinitoparagrafo1"/>
    <w:rsid w:val="00DE6DB9"/>
  </w:style>
  <w:style w:type="character" w:styleId="Enfasicorsivo">
    <w:name w:val="Emphasis"/>
    <w:qFormat/>
    <w:rsid w:val="00DE6DB9"/>
    <w:rPr>
      <w:i/>
      <w:iCs/>
    </w:rPr>
  </w:style>
  <w:style w:type="paragraph" w:customStyle="1" w:styleId="Titolo10">
    <w:name w:val="Titolo1"/>
    <w:basedOn w:val="Normale"/>
    <w:next w:val="Corpodeltesto"/>
    <w:rsid w:val="00DE6D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DE6DB9"/>
    <w:pPr>
      <w:jc w:val="both"/>
    </w:pPr>
    <w:rPr>
      <w:rFonts w:ascii="Tahoma" w:hAnsi="Tahoma" w:cs="Tahoma"/>
      <w:sz w:val="18"/>
      <w:szCs w:val="18"/>
    </w:rPr>
  </w:style>
  <w:style w:type="paragraph" w:styleId="Elenco">
    <w:name w:val="List"/>
    <w:basedOn w:val="Corpodeltesto"/>
    <w:rsid w:val="00DE6DB9"/>
    <w:rPr>
      <w:rFonts w:cs="Arial"/>
    </w:rPr>
  </w:style>
  <w:style w:type="paragraph" w:styleId="Didascalia">
    <w:name w:val="caption"/>
    <w:basedOn w:val="Normale"/>
    <w:qFormat/>
    <w:rsid w:val="00DE6D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DE6DB9"/>
    <w:pPr>
      <w:suppressLineNumbers/>
    </w:pPr>
    <w:rPr>
      <w:rFonts w:cs="Arial"/>
    </w:rPr>
  </w:style>
  <w:style w:type="paragraph" w:styleId="Intestazione">
    <w:name w:val="header"/>
    <w:basedOn w:val="Normale"/>
    <w:rsid w:val="00DE6D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6DB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DE6DB9"/>
    <w:pPr>
      <w:spacing w:line="360" w:lineRule="auto"/>
      <w:jc w:val="both"/>
    </w:pPr>
    <w:rPr>
      <w:rFonts w:ascii="Arial" w:hAnsi="Arial" w:cs="Arial"/>
    </w:rPr>
  </w:style>
  <w:style w:type="paragraph" w:styleId="NormaleWeb">
    <w:name w:val="Normal (Web)"/>
    <w:basedOn w:val="Normale"/>
    <w:rsid w:val="00DE6DB9"/>
    <w:pPr>
      <w:spacing w:before="100" w:after="100"/>
    </w:pPr>
    <w:rPr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891B3E"/>
    <w:rPr>
      <w:rFonts w:ascii="Cambria" w:eastAsia="Times New Roman" w:hAnsi="Cambria" w:cs="Times New Roman"/>
      <w:sz w:val="22"/>
      <w:szCs w:val="22"/>
      <w:lang w:eastAsia="zh-CN"/>
    </w:rPr>
  </w:style>
  <w:style w:type="paragraph" w:styleId="Paragrafoelenco">
    <w:name w:val="List Paragraph"/>
    <w:basedOn w:val="Normale"/>
    <w:uiPriority w:val="34"/>
    <w:qFormat/>
    <w:rsid w:val="00891B3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9E67B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70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A7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71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7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7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3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8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70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43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73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56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7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96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34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72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00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1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34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63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07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7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7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8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68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7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11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54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20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05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32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64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47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60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733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9041314\Impostazioni%20locali\Temporary%20Internet%20Files\Content.IE5\GTURG9MZ\Carta%2520intestataNA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A0F7-B90F-4061-94D6-06EA92E1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Carta%20intestataNA[1]</Template>
  <TotalTime>46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Casella Postale n° 73 - 06132 San Sisto (PG) – www</vt:lpstr>
    </vt:vector>
  </TitlesOfParts>
  <Company>Hewlett-Packard Company</Company>
  <LinksUpToDate>false</LinksUpToDate>
  <CharactersWithSpaces>3552</CharactersWithSpaces>
  <SharedDoc>false</SharedDoc>
  <HLinks>
    <vt:vector size="6" baseType="variant"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mailto:post@naturavventura.it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Casella Postale n° 73 - 06132 San Sisto (PG) – www</dc:title>
  <dc:creator>09041314</dc:creator>
  <cp:lastModifiedBy>Giancamillo Sanvico</cp:lastModifiedBy>
  <cp:revision>3</cp:revision>
  <cp:lastPrinted>2017-11-08T10:51:00Z</cp:lastPrinted>
  <dcterms:created xsi:type="dcterms:W3CDTF">2022-01-14T10:58:00Z</dcterms:created>
  <dcterms:modified xsi:type="dcterms:W3CDTF">2022-01-14T10:58:00Z</dcterms:modified>
</cp:coreProperties>
</file>